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7" w:rsidRDefault="00432F77" w:rsidP="00432F77">
      <w:pPr>
        <w:pStyle w:val="Title"/>
        <w:spacing w:before="0" w:beforeAutospacing="0" w:after="0"/>
      </w:pPr>
      <w:r>
        <w:t>Associated Pest Control Services Inc.</w:t>
      </w:r>
    </w:p>
    <w:p w:rsidR="00432F77" w:rsidRDefault="007E3D6F" w:rsidP="00432F77">
      <w:pPr>
        <w:pStyle w:val="Title"/>
        <w:spacing w:before="0" w:beforeAutospacing="0" w:after="0"/>
      </w:pPr>
      <w:r>
        <w:t>August</w:t>
      </w:r>
      <w:r w:rsidR="00756F1B">
        <w:t xml:space="preserve"> 2016</w:t>
      </w:r>
      <w:r w:rsidR="00AC2008">
        <w:t>C</w:t>
      </w:r>
      <w:r w:rsidR="00666460" w:rsidRPr="00EF580F">
        <w:t>onference Agenda</w:t>
      </w:r>
      <w:r w:rsidR="00432F77">
        <w:t xml:space="preserve">: </w:t>
      </w:r>
    </w:p>
    <w:p w:rsidR="00E659C8" w:rsidRDefault="00E659C8" w:rsidP="00432F77">
      <w:pPr>
        <w:pStyle w:val="Title"/>
        <w:spacing w:before="0" w:beforeAutospacing="0" w:after="0"/>
      </w:pPr>
    </w:p>
    <w:p w:rsidR="00432F77" w:rsidRDefault="00E659C8" w:rsidP="00432F77">
      <w:pPr>
        <w:pStyle w:val="Title"/>
        <w:spacing w:before="0" w:beforeAutospacing="0" w:after="0"/>
      </w:pPr>
      <w:r>
        <w:t>“</w:t>
      </w:r>
      <w:r w:rsidR="005C2288">
        <w:t>Running a High Performing Operation</w:t>
      </w:r>
      <w:r>
        <w:t>”</w:t>
      </w:r>
    </w:p>
    <w:p w:rsidR="00E31102" w:rsidRDefault="00E31102" w:rsidP="00432F77">
      <w:pPr>
        <w:pStyle w:val="Title"/>
        <w:spacing w:before="0" w:beforeAutospacing="0" w:after="0"/>
      </w:pPr>
    </w:p>
    <w:p w:rsidR="007D7739" w:rsidRPr="00EF580F" w:rsidRDefault="007D7739" w:rsidP="00432F77">
      <w:pPr>
        <w:pStyle w:val="Title"/>
        <w:spacing w:before="0" w:beforeAutospacing="0" w:after="0"/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666460" w:rsidRPr="00C35000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:rsidR="00666460" w:rsidRPr="00E31102" w:rsidRDefault="00756F1B" w:rsidP="007E3D6F">
            <w:pPr>
              <w:pStyle w:val="Heading1"/>
              <w:rPr>
                <w:b w:val="0"/>
              </w:rPr>
            </w:pPr>
            <w:r w:rsidRPr="00E31102">
              <w:rPr>
                <w:rStyle w:val="Heading1Char"/>
                <w:b/>
              </w:rPr>
              <w:t>Wednesday</w:t>
            </w:r>
            <w:r w:rsidR="00EF6F2B" w:rsidRPr="00E31102">
              <w:rPr>
                <w:rStyle w:val="Heading1Char"/>
                <w:b/>
              </w:rPr>
              <w:t xml:space="preserve">, </w:t>
            </w:r>
            <w:r w:rsidR="007E3D6F">
              <w:rPr>
                <w:rStyle w:val="Heading1Char"/>
                <w:b/>
              </w:rPr>
              <w:t>August</w:t>
            </w:r>
            <w:r w:rsidRPr="00E31102">
              <w:rPr>
                <w:rStyle w:val="Heading1Char"/>
                <w:b/>
              </w:rPr>
              <w:t xml:space="preserve"> 3</w:t>
            </w:r>
            <w:r w:rsidR="00A90CB4" w:rsidRPr="00E31102">
              <w:rPr>
                <w:rStyle w:val="Heading1Char"/>
                <w:b/>
              </w:rPr>
              <w:t>, 201</w:t>
            </w:r>
            <w:r w:rsidRPr="00E31102">
              <w:rPr>
                <w:rStyle w:val="Heading1Char"/>
                <w:b/>
              </w:rPr>
              <w:t>6</w:t>
            </w:r>
          </w:p>
        </w:tc>
      </w:tr>
      <w:tr w:rsidR="00F921E2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1E2" w:rsidRDefault="00756F1B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10</w:t>
            </w:r>
            <w:r w:rsidR="009E3C56">
              <w:rPr>
                <w:rStyle w:val="Schedule"/>
              </w:rPr>
              <w:t>:3</w:t>
            </w:r>
            <w:r>
              <w:rPr>
                <w:rStyle w:val="Schedule"/>
              </w:rPr>
              <w:t>0 am to 1:</w:t>
            </w:r>
            <w:r w:rsidR="00F921E2">
              <w:rPr>
                <w:rStyle w:val="Schedule"/>
              </w:rPr>
              <w:t>0</w:t>
            </w:r>
            <w:r>
              <w:rPr>
                <w:rStyle w:val="Schedule"/>
              </w:rPr>
              <w:t>0 p</w:t>
            </w:r>
            <w:r w:rsidR="00F921E2">
              <w:rPr>
                <w:rStyle w:val="Schedule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1E2" w:rsidRDefault="00756F1B" w:rsidP="002E5E84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WORKING LUNCH: </w:t>
            </w:r>
            <w:r w:rsidR="00F921E2">
              <w:rPr>
                <w:rStyle w:val="Schedule"/>
              </w:rPr>
              <w:t>Executive Board Meeting: All Are Welcome!</w:t>
            </w:r>
          </w:p>
        </w:tc>
      </w:tr>
      <w:tr w:rsidR="00A90CB4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B4" w:rsidRPr="00D02D62" w:rsidRDefault="00341543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1:00 pm to 1:45</w:t>
            </w:r>
            <w:r w:rsidR="00A90CB4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B4" w:rsidRPr="004E77BD" w:rsidRDefault="00A90CB4" w:rsidP="00AB5666">
            <w:pPr>
              <w:rPr>
                <w:rStyle w:val="Schedule"/>
              </w:rPr>
            </w:pPr>
            <w:r>
              <w:rPr>
                <w:rStyle w:val="Schedule"/>
              </w:rPr>
              <w:t>Business Meeting</w:t>
            </w:r>
            <w:r w:rsidR="004B7C35">
              <w:rPr>
                <w:rStyle w:val="Schedule"/>
              </w:rPr>
              <w:t xml:space="preserve"> Highlights</w:t>
            </w:r>
            <w:r>
              <w:rPr>
                <w:rStyle w:val="Schedule"/>
              </w:rPr>
              <w:t>/NPMA Update</w:t>
            </w:r>
            <w:r w:rsidR="00341543">
              <w:rPr>
                <w:rStyle w:val="Schedule"/>
              </w:rPr>
              <w:t xml:space="preserve"> by </w:t>
            </w:r>
            <w:r w:rsidR="00341543" w:rsidRPr="00341543">
              <w:rPr>
                <w:caps/>
              </w:rPr>
              <w:t>Dominique M. Stumpf</w:t>
            </w:r>
            <w:r w:rsidR="00090B21">
              <w:rPr>
                <w:caps/>
              </w:rPr>
              <w:t>, CEO</w:t>
            </w:r>
          </w:p>
        </w:tc>
      </w:tr>
      <w:tr w:rsidR="00A90CB4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B4" w:rsidRPr="00D02D62" w:rsidRDefault="00341543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1:45</w:t>
            </w:r>
            <w:r w:rsidR="00624DAC">
              <w:rPr>
                <w:rStyle w:val="Schedule"/>
              </w:rPr>
              <w:t xml:space="preserve"> pm </w:t>
            </w:r>
            <w:r w:rsidR="00C530A8">
              <w:rPr>
                <w:rStyle w:val="Schedule"/>
              </w:rPr>
              <w:t>to 2</w:t>
            </w:r>
            <w:r w:rsidR="00090B21">
              <w:rPr>
                <w:rStyle w:val="Schedule"/>
              </w:rPr>
              <w:t>:00</w:t>
            </w:r>
            <w:r w:rsidR="00A90CB4">
              <w:rPr>
                <w:rStyle w:val="Schedule"/>
              </w:rPr>
              <w:t xml:space="preserve"> pm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B4" w:rsidRPr="00E20EC8" w:rsidRDefault="00C530A8" w:rsidP="000119D0">
            <w:pPr>
              <w:rPr>
                <w:rStyle w:val="Schedule"/>
                <w:b/>
              </w:rPr>
            </w:pPr>
            <w:r>
              <w:rPr>
                <w:rStyle w:val="Schedule"/>
              </w:rPr>
              <w:t>Icebreaker</w:t>
            </w:r>
            <w:r w:rsidR="000C30B3">
              <w:rPr>
                <w:rStyle w:val="Schedule"/>
              </w:rPr>
              <w:t>– BEST BUSINESS DECISION SINCE THE LAST MEETING</w:t>
            </w:r>
          </w:p>
        </w:tc>
      </w:tr>
      <w:tr w:rsidR="00A90CB4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B4" w:rsidRPr="00D02D62" w:rsidRDefault="00624DAC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2:00</w:t>
            </w:r>
            <w:r w:rsidR="00C530A8">
              <w:rPr>
                <w:rStyle w:val="Schedule"/>
              </w:rPr>
              <w:t xml:space="preserve"> pm to 2:15</w:t>
            </w:r>
            <w:r w:rsidR="00A90CB4">
              <w:rPr>
                <w:rStyle w:val="Schedule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B4" w:rsidRPr="004E77BD" w:rsidRDefault="000119D0" w:rsidP="009E034A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Get to Know Your </w:t>
            </w:r>
            <w:r w:rsidR="009E034A">
              <w:rPr>
                <w:rStyle w:val="Schedule"/>
              </w:rPr>
              <w:t xml:space="preserve">Fellow </w:t>
            </w:r>
            <w:r>
              <w:rPr>
                <w:rStyle w:val="Schedule"/>
              </w:rPr>
              <w:t>Member</w:t>
            </w:r>
            <w:r w:rsidR="00691DB7">
              <w:rPr>
                <w:rStyle w:val="Schedule"/>
              </w:rPr>
              <w:t xml:space="preserve">– </w:t>
            </w:r>
            <w:r w:rsidR="009E034A" w:rsidRPr="009E034A">
              <w:rPr>
                <w:rStyle w:val="Schedule"/>
                <w:caps/>
              </w:rPr>
              <w:t>Glenn Matthews and Bruce Carter</w:t>
            </w:r>
          </w:p>
        </w:tc>
      </w:tr>
      <w:tr w:rsidR="00624DAC" w:rsidRPr="00756F1B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C" w:rsidRPr="00D02D62" w:rsidRDefault="008A1F59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2:15 pm to 3:15</w:t>
            </w:r>
            <w:r w:rsidR="00624DAC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C" w:rsidRPr="007B6057" w:rsidRDefault="008A1F59" w:rsidP="008A1F59">
            <w:pPr>
              <w:rPr>
                <w:rStyle w:val="Schedule"/>
              </w:rPr>
            </w:pPr>
            <w:r>
              <w:rPr>
                <w:rStyle w:val="Schedule"/>
              </w:rPr>
              <w:t>Member Presentation: PHIL COOPER – IMPLEMENTING THE ENTREPRENEURIAL OPERATION SYSTEM (EOS)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8A1F59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3:15 pm to 3:30</w:t>
            </w:r>
            <w:r w:rsidR="00FE189B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13091D" w:rsidRDefault="000F564F" w:rsidP="008B7B85">
            <w:pPr>
              <w:rPr>
                <w:rStyle w:val="Schedule"/>
                <w:color w:val="auto"/>
              </w:rPr>
            </w:pPr>
            <w:r>
              <w:rPr>
                <w:rStyle w:val="Schedule"/>
              </w:rPr>
              <w:t>Break</w:t>
            </w:r>
          </w:p>
        </w:tc>
      </w:tr>
      <w:tr w:rsidR="00C530A8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A8" w:rsidRDefault="007363C2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3:30</w:t>
            </w:r>
            <w:r w:rsidR="00C530A8">
              <w:rPr>
                <w:rStyle w:val="Schedule"/>
              </w:rPr>
              <w:t xml:space="preserve"> pm – 5:00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A8" w:rsidRDefault="00E31102" w:rsidP="00530E1D">
            <w:pPr>
              <w:rPr>
                <w:rStyle w:val="Schedule"/>
              </w:rPr>
            </w:pPr>
            <w:r>
              <w:rPr>
                <w:rStyle w:val="Schedule"/>
              </w:rPr>
              <w:t>CRACKER BARREL</w:t>
            </w:r>
            <w:r w:rsidR="000F564F">
              <w:rPr>
                <w:rStyle w:val="Schedule"/>
              </w:rPr>
              <w:t xml:space="preserve"> –</w:t>
            </w:r>
            <w:r w:rsidR="000F564F" w:rsidRPr="00090B21">
              <w:rPr>
                <w:rStyle w:val="Schedule"/>
                <w:caps/>
              </w:rPr>
              <w:t>What have you done that’s worked since our last meeting?</w:t>
            </w:r>
            <w:r w:rsidR="00493F33">
              <w:rPr>
                <w:rStyle w:val="Schedule"/>
              </w:rPr>
              <w:t xml:space="preserve"> – BOB ST</w:t>
            </w:r>
            <w:r>
              <w:rPr>
                <w:rStyle w:val="Schedule"/>
              </w:rPr>
              <w:t>I</w:t>
            </w:r>
            <w:r w:rsidR="00493F33">
              <w:rPr>
                <w:rStyle w:val="Schedule"/>
              </w:rPr>
              <w:t>E</w:t>
            </w:r>
            <w:r>
              <w:rPr>
                <w:rStyle w:val="Schedule"/>
              </w:rPr>
              <w:t>N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FE189B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5:00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4E77BD" w:rsidRDefault="00FE189B" w:rsidP="00CD32F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Adjourn 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FE189B" w:rsidP="00E25AAA">
            <w:pPr>
              <w:rPr>
                <w:rStyle w:val="Schedule"/>
              </w:rPr>
            </w:pPr>
            <w:r>
              <w:rPr>
                <w:rStyle w:val="Schedule"/>
              </w:rPr>
              <w:t>6:0</w:t>
            </w:r>
            <w:r w:rsidRPr="00D02D62">
              <w:rPr>
                <w:rStyle w:val="Schedule"/>
              </w:rPr>
              <w:t>0 pm</w:t>
            </w:r>
            <w:r w:rsidR="00E310BF">
              <w:rPr>
                <w:rStyle w:val="Schedule"/>
              </w:rPr>
              <w:t xml:space="preserve"> to 7:0</w:t>
            </w:r>
            <w:r w:rsidRPr="00D02D62">
              <w:rPr>
                <w:rStyle w:val="Schedule"/>
              </w:rPr>
              <w:t>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4E77BD" w:rsidRDefault="00FE189B" w:rsidP="00624DAC">
            <w:pPr>
              <w:rPr>
                <w:rStyle w:val="Schedule"/>
              </w:rPr>
            </w:pPr>
            <w:r>
              <w:rPr>
                <w:rStyle w:val="Schedule"/>
              </w:rPr>
              <w:t>Cocktail Reception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FE189B" w:rsidP="004E77BD">
            <w:pPr>
              <w:rPr>
                <w:rStyle w:val="Schedul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4E77BD" w:rsidRDefault="00FE189B" w:rsidP="002E5E84">
            <w:pPr>
              <w:rPr>
                <w:rStyle w:val="Schedule"/>
              </w:rPr>
            </w:pPr>
          </w:p>
        </w:tc>
      </w:tr>
      <w:tr w:rsidR="00FE189B" w:rsidRPr="00A12502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:rsidR="00FE189B" w:rsidRPr="00C35000" w:rsidRDefault="00756F1B" w:rsidP="00B45DFF">
            <w:pPr>
              <w:pStyle w:val="Heading1"/>
            </w:pPr>
            <w:r>
              <w:t>Thursday</w:t>
            </w:r>
            <w:r w:rsidR="00FE189B">
              <w:t xml:space="preserve">, </w:t>
            </w:r>
            <w:r w:rsidR="007E3D6F">
              <w:t>August</w:t>
            </w:r>
            <w:r>
              <w:t xml:space="preserve"> 4</w:t>
            </w:r>
            <w:r w:rsidR="00FE189B">
              <w:t>, 201</w:t>
            </w:r>
            <w:r>
              <w:t>6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FE189B" w:rsidP="00A12502">
            <w:pPr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D02D62">
                <w:rPr>
                  <w:rStyle w:val="Schedule"/>
                </w:rPr>
                <w:t>7:30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8:00 am</w:t>
              </w:r>
            </w:smartTag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FE189B" w:rsidP="002E5E84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Continental Breakfast</w:t>
            </w:r>
          </w:p>
        </w:tc>
      </w:tr>
      <w:tr w:rsidR="00450912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2" w:rsidRDefault="00450912" w:rsidP="00D02D62">
            <w:pPr>
              <w:rPr>
                <w:rStyle w:val="Schedule"/>
              </w:rPr>
            </w:pPr>
            <w:r>
              <w:rPr>
                <w:rStyle w:val="Schedule"/>
              </w:rPr>
              <w:t>8:00 am to 8:30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2" w:rsidRDefault="00450912" w:rsidP="006411E2">
            <w:pPr>
              <w:rPr>
                <w:rStyle w:val="Schedule"/>
              </w:rPr>
            </w:pPr>
            <w:r>
              <w:rPr>
                <w:rStyle w:val="Schedule"/>
              </w:rPr>
              <w:t>Icebreaker – WHAT EXCITES YOU ABOUT THE FUTURE OF YOUR BUSINESS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316C98" w:rsidRDefault="00450912" w:rsidP="00D02D62">
            <w:pPr>
              <w:rPr>
                <w:rStyle w:val="Schedule"/>
              </w:rPr>
            </w:pPr>
            <w:r>
              <w:rPr>
                <w:rStyle w:val="Schedule"/>
              </w:rPr>
              <w:t>8:30 am to 8:45</w:t>
            </w:r>
            <w:r w:rsidR="00FE189B" w:rsidRPr="00316C98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B" w:rsidRPr="009E034A" w:rsidRDefault="00341543" w:rsidP="006411E2">
            <w:pPr>
              <w:rPr>
                <w:caps/>
              </w:rPr>
            </w:pPr>
            <w:r>
              <w:rPr>
                <w:rStyle w:val="Schedule"/>
              </w:rPr>
              <w:t xml:space="preserve">Get to Know Your Fellow Member – </w:t>
            </w:r>
            <w:r w:rsidRPr="009E034A">
              <w:rPr>
                <w:rStyle w:val="Schedule"/>
                <w:caps/>
              </w:rPr>
              <w:t>Glenn Matthews and Bruce Carter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CC1F8C" w:rsidRDefault="00450912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8:45</w:t>
            </w:r>
            <w:r w:rsidR="00DC6E09">
              <w:rPr>
                <w:rStyle w:val="Schedule"/>
              </w:rPr>
              <w:t xml:space="preserve"> am to </w:t>
            </w:r>
            <w:r>
              <w:rPr>
                <w:rStyle w:val="Schedule"/>
              </w:rPr>
              <w:t>9:30</w:t>
            </w:r>
            <w:r w:rsidR="00FE189B" w:rsidRPr="00CC1F8C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835BD3" w:rsidRDefault="008A1F59" w:rsidP="008A1F59">
            <w:pPr>
              <w:rPr>
                <w:rStyle w:val="Schedule"/>
              </w:rPr>
            </w:pPr>
            <w:r>
              <w:rPr>
                <w:rStyle w:val="Schedule"/>
              </w:rPr>
              <w:t>Member Business Review: CHRIS CAVANAGH</w:t>
            </w:r>
            <w:r w:rsidR="00090B21">
              <w:rPr>
                <w:rStyle w:val="Schedule"/>
              </w:rPr>
              <w:t>, PETRI’S POSITIVE PEST CONTROL</w:t>
            </w:r>
            <w:r>
              <w:rPr>
                <w:rStyle w:val="Schedule"/>
              </w:rPr>
              <w:t xml:space="preserve"> (includes information about Junior Achievement Sponsorship)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Default="00450912" w:rsidP="00F96FA6">
            <w:pPr>
              <w:rPr>
                <w:rStyle w:val="Schedule"/>
              </w:rPr>
            </w:pPr>
            <w:r>
              <w:rPr>
                <w:rStyle w:val="Schedule"/>
              </w:rPr>
              <w:t>9:30</w:t>
            </w:r>
            <w:r w:rsidR="00E659C8">
              <w:rPr>
                <w:rStyle w:val="Schedule"/>
              </w:rPr>
              <w:t xml:space="preserve"> am </w:t>
            </w:r>
            <w:r>
              <w:rPr>
                <w:rStyle w:val="Schedule"/>
              </w:rPr>
              <w:t>to 10:15</w:t>
            </w:r>
            <w:r w:rsidR="00E659C8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Default="008A1F59" w:rsidP="008A1F5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Member Led </w:t>
            </w:r>
            <w:r w:rsidR="00A3083A">
              <w:rPr>
                <w:rStyle w:val="Schedule"/>
              </w:rPr>
              <w:t xml:space="preserve">Best Practice </w:t>
            </w:r>
            <w:r>
              <w:rPr>
                <w:rStyle w:val="Schedule"/>
              </w:rPr>
              <w:t xml:space="preserve">Discussion: DAVID BILLINGSLY </w:t>
            </w:r>
            <w:r w:rsidR="00A3083A">
              <w:rPr>
                <w:rStyle w:val="Schedule"/>
              </w:rPr>
              <w:t>–EMPLOYEE TESTING</w:t>
            </w:r>
          </w:p>
        </w:tc>
      </w:tr>
      <w:tr w:rsidR="00A3083A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3A" w:rsidRDefault="00450912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10:15 am to 10:30</w:t>
            </w:r>
            <w:r w:rsidR="00A3083A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3A" w:rsidRPr="00D02D62" w:rsidRDefault="00A3083A" w:rsidP="00E31102">
            <w:pPr>
              <w:rPr>
                <w:rStyle w:val="Schedule"/>
              </w:rPr>
            </w:pPr>
            <w:r>
              <w:rPr>
                <w:rStyle w:val="Schedule"/>
              </w:rPr>
              <w:t>Break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450912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10:30</w:t>
            </w:r>
            <w:r w:rsidR="00A3083A">
              <w:rPr>
                <w:rStyle w:val="Schedule"/>
              </w:rPr>
              <w:t xml:space="preserve"> am to 12:0</w:t>
            </w:r>
            <w:r w:rsidR="00DC6E09">
              <w:rPr>
                <w:rStyle w:val="Schedule"/>
              </w:rPr>
              <w:t>0</w:t>
            </w:r>
            <w:r w:rsidR="00FE189B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A3083A" w:rsidP="00E31102">
            <w:pPr>
              <w:rPr>
                <w:rStyle w:val="Schedule"/>
              </w:rPr>
            </w:pPr>
            <w:r>
              <w:rPr>
                <w:rStyle w:val="Schedule"/>
              </w:rPr>
              <w:t>Member Presentation: TODD LEYSE – TAKING A SIX SIGMA APPROACH TO YOUR BUSINESS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A3083A" w:rsidP="00735479">
            <w:pPr>
              <w:rPr>
                <w:rStyle w:val="Schedule"/>
              </w:rPr>
            </w:pPr>
            <w:r>
              <w:rPr>
                <w:rStyle w:val="Schedule"/>
              </w:rPr>
              <w:t>12:0</w:t>
            </w:r>
            <w:r w:rsidR="00FE189B" w:rsidRPr="00D02D62">
              <w:rPr>
                <w:rStyle w:val="Schedule"/>
              </w:rPr>
              <w:t>0 pm</w:t>
            </w:r>
            <w:r>
              <w:rPr>
                <w:rStyle w:val="Schedule"/>
              </w:rPr>
              <w:t xml:space="preserve"> to 1</w:t>
            </w:r>
            <w:r w:rsidR="00C530A8">
              <w:rPr>
                <w:rStyle w:val="Schedule"/>
              </w:rPr>
              <w:t>:</w:t>
            </w:r>
            <w:r>
              <w:rPr>
                <w:rStyle w:val="Schedule"/>
              </w:rPr>
              <w:t>30</w:t>
            </w:r>
            <w:r w:rsidR="00FE189B"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A3083A" w:rsidP="00691DB7">
            <w:pPr>
              <w:rPr>
                <w:rStyle w:val="Schedule"/>
              </w:rPr>
            </w:pPr>
            <w:r>
              <w:rPr>
                <w:rStyle w:val="Schedule"/>
              </w:rPr>
              <w:t>LUNCH</w:t>
            </w:r>
            <w:r w:rsidR="00090B21">
              <w:rPr>
                <w:rStyle w:val="Schedule"/>
              </w:rPr>
              <w:t xml:space="preserve"> (ON YOUR OWN)</w:t>
            </w:r>
          </w:p>
        </w:tc>
      </w:tr>
      <w:tr w:rsidR="00DC6E09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09" w:rsidRDefault="00A3083A" w:rsidP="00735479">
            <w:pPr>
              <w:rPr>
                <w:rStyle w:val="Schedule"/>
              </w:rPr>
            </w:pPr>
            <w:r>
              <w:rPr>
                <w:rStyle w:val="Schedule"/>
              </w:rPr>
              <w:t>1:30 p</w:t>
            </w:r>
            <w:r w:rsidR="005C2288">
              <w:rPr>
                <w:rStyle w:val="Schedule"/>
              </w:rPr>
              <w:t>m to 3:0</w:t>
            </w:r>
            <w:r w:rsidR="002233CB">
              <w:rPr>
                <w:rStyle w:val="Schedule"/>
              </w:rPr>
              <w:t>0</w:t>
            </w:r>
            <w:r w:rsidR="00DC6E09">
              <w:rPr>
                <w:rStyle w:val="Schedule"/>
              </w:rPr>
              <w:t>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09" w:rsidRDefault="00A3083A" w:rsidP="002233CB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Member Presentation: </w:t>
            </w:r>
            <w:r w:rsidR="005C2288">
              <w:rPr>
                <w:rStyle w:val="Schedule"/>
              </w:rPr>
              <w:t xml:space="preserve">ALFIE TRELEVEN – FAMILY TRANSITION AND TAX </w:t>
            </w:r>
            <w:r w:rsidR="005C2288">
              <w:rPr>
                <w:rStyle w:val="Schedule"/>
              </w:rPr>
              <w:lastRenderedPageBreak/>
              <w:t>PLANNING</w:t>
            </w:r>
          </w:p>
        </w:tc>
      </w:tr>
      <w:tr w:rsidR="00A73D0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0B" w:rsidRDefault="00A73D0B" w:rsidP="00A12502">
            <w:pPr>
              <w:rPr>
                <w:rStyle w:val="Schedule"/>
              </w:rPr>
            </w:pPr>
            <w:r>
              <w:rPr>
                <w:rStyle w:val="Schedule"/>
              </w:rPr>
              <w:lastRenderedPageBreak/>
              <w:t>3:00 pm to 3:30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0B" w:rsidRPr="009E034A" w:rsidRDefault="00A73D0B" w:rsidP="009E034A">
            <w:pPr>
              <w:rPr>
                <w:rFonts w:cs="Arial"/>
                <w:caps/>
                <w:color w:val="000000"/>
              </w:rPr>
            </w:pPr>
            <w:r>
              <w:rPr>
                <w:rStyle w:val="Schedule"/>
              </w:rPr>
              <w:t>SWOT Review Discussion: KEVIN LEMASTERS - ENVIROPEST</w:t>
            </w:r>
          </w:p>
        </w:tc>
      </w:tr>
      <w:tr w:rsidR="00341543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43" w:rsidRDefault="00341543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3:30 pm to 4:00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43" w:rsidRDefault="00341543" w:rsidP="005C2288">
            <w:pPr>
              <w:rPr>
                <w:rStyle w:val="Schedule"/>
              </w:rPr>
            </w:pPr>
            <w:r w:rsidRPr="009E034A">
              <w:rPr>
                <w:rStyle w:val="Schedule"/>
                <w:caps/>
              </w:rPr>
              <w:t>In Memoriam Tribute: Harold Leyse and Linden Griffen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Default="00341543" w:rsidP="009E6B93">
            <w:pPr>
              <w:rPr>
                <w:rStyle w:val="Schedule"/>
              </w:rPr>
            </w:pPr>
            <w:r>
              <w:rPr>
                <w:rStyle w:val="Schedule"/>
              </w:rPr>
              <w:t>4:</w:t>
            </w:r>
            <w:r w:rsidR="009E6B93">
              <w:rPr>
                <w:rStyle w:val="Schedule"/>
              </w:rPr>
              <w:t>45</w:t>
            </w:r>
            <w:r w:rsidR="002233CB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Default="009E6B93" w:rsidP="005C2288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Busses leave for </w:t>
            </w:r>
            <w:r w:rsidR="00A73D0B">
              <w:rPr>
                <w:rStyle w:val="Schedule"/>
              </w:rPr>
              <w:t>Group Social Event</w:t>
            </w:r>
          </w:p>
        </w:tc>
      </w:tr>
      <w:tr w:rsidR="00FE189B" w:rsidRPr="00C35000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:rsidR="00FE189B" w:rsidRPr="00C35000" w:rsidRDefault="00756F1B" w:rsidP="007E3D6F">
            <w:pPr>
              <w:pStyle w:val="Heading1"/>
            </w:pPr>
            <w:r>
              <w:t>Friday</w:t>
            </w:r>
            <w:r w:rsidR="00FE189B" w:rsidRPr="00C35000">
              <w:t xml:space="preserve">, </w:t>
            </w:r>
            <w:r w:rsidR="007E3D6F">
              <w:t>August</w:t>
            </w:r>
            <w:r>
              <w:t xml:space="preserve"> 5</w:t>
            </w:r>
            <w:r w:rsidR="00FE189B" w:rsidRPr="00C35000">
              <w:t>, 20</w:t>
            </w:r>
            <w:r w:rsidR="00FE189B">
              <w:t>1</w:t>
            </w:r>
            <w:r>
              <w:t>6</w:t>
            </w:r>
          </w:p>
        </w:tc>
      </w:tr>
      <w:tr w:rsidR="00FE189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D02D62" w:rsidRDefault="00FE189B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7</w:t>
            </w:r>
            <w:r w:rsidRPr="00D02D62">
              <w:rPr>
                <w:rStyle w:val="Schedule"/>
              </w:rPr>
              <w:t>:30 am</w:t>
            </w:r>
            <w:r>
              <w:rPr>
                <w:rStyle w:val="Schedule"/>
              </w:rPr>
              <w:t xml:space="preserve"> to 8:0</w:t>
            </w:r>
            <w:r w:rsidRPr="00D02D62">
              <w:rPr>
                <w:rStyle w:val="Schedule"/>
              </w:rPr>
              <w:t>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89B" w:rsidRPr="00CC1F8C" w:rsidRDefault="00FE189B" w:rsidP="00CC1F8C">
            <w:pPr>
              <w:rPr>
                <w:rStyle w:val="Schedule"/>
              </w:rPr>
            </w:pPr>
            <w:r w:rsidRPr="00CC1F8C">
              <w:rPr>
                <w:rStyle w:val="Schedule"/>
              </w:rPr>
              <w:t>Continental Breakfast</w:t>
            </w:r>
          </w:p>
        </w:tc>
      </w:tr>
      <w:tr w:rsidR="00FA7BEB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B" w:rsidRDefault="007E3D6F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8:00 am to 8:30</w:t>
            </w:r>
            <w:r w:rsidR="00FA7BEB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BEB" w:rsidRDefault="007E3D6F" w:rsidP="006411E2">
            <w:pPr>
              <w:rPr>
                <w:rStyle w:val="Schedule"/>
              </w:rPr>
            </w:pPr>
            <w:r>
              <w:rPr>
                <w:rStyle w:val="Schedule"/>
              </w:rPr>
              <w:t>Icebreaker Exercise</w:t>
            </w:r>
            <w:r w:rsidR="000C30B3">
              <w:rPr>
                <w:rStyle w:val="Schedule"/>
              </w:rPr>
              <w:t xml:space="preserve"> – FAVORITE BUSINESS BOOK</w:t>
            </w:r>
          </w:p>
        </w:tc>
      </w:tr>
      <w:tr w:rsidR="009E034A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34A" w:rsidRDefault="00A73D0B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8:30 am to 9:00</w:t>
            </w:r>
            <w:r w:rsidR="009E034A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34A" w:rsidRPr="00090B21" w:rsidRDefault="009E034A" w:rsidP="00A3083A">
            <w:pPr>
              <w:rPr>
                <w:rStyle w:val="Schedule"/>
                <w:caps/>
              </w:rPr>
            </w:pPr>
            <w:r w:rsidRPr="00090B21">
              <w:rPr>
                <w:rStyle w:val="Schedule"/>
                <w:caps/>
              </w:rPr>
              <w:t>Associated Pest Website Update</w:t>
            </w:r>
          </w:p>
        </w:tc>
      </w:tr>
      <w:tr w:rsidR="00632235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Default="00632235" w:rsidP="00632235">
            <w:pPr>
              <w:rPr>
                <w:rStyle w:val="Schedule"/>
              </w:rPr>
            </w:pPr>
            <w:r>
              <w:rPr>
                <w:rStyle w:val="Schedule"/>
              </w:rPr>
              <w:t>9:00 am to 10:15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1E3E63" w:rsidRDefault="00632235" w:rsidP="00632235">
            <w:pPr>
              <w:rPr>
                <w:rStyle w:val="Schedule"/>
              </w:rPr>
            </w:pPr>
            <w:r w:rsidRPr="009E034A">
              <w:rPr>
                <w:rFonts w:cs="Arial"/>
                <w:caps/>
                <w:color w:val="000000"/>
              </w:rPr>
              <w:t>Social Media</w:t>
            </w:r>
            <w:r>
              <w:rPr>
                <w:rFonts w:cs="Arial"/>
                <w:color w:val="000000"/>
              </w:rPr>
              <w:t xml:space="preserve"> Best Practice Panel Discussion: </w:t>
            </w:r>
            <w:r w:rsidRPr="009E034A">
              <w:rPr>
                <w:rFonts w:cs="Arial"/>
                <w:caps/>
                <w:color w:val="000000"/>
              </w:rPr>
              <w:t>Marc Dykstra, Jen McCauley, Sarah Thomas, Jeremy Clark</w:t>
            </w:r>
          </w:p>
        </w:tc>
      </w:tr>
      <w:tr w:rsidR="00632235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D02D62" w:rsidRDefault="00632235" w:rsidP="00632235">
            <w:pPr>
              <w:rPr>
                <w:rStyle w:val="Schedule"/>
              </w:rPr>
            </w:pPr>
            <w:r>
              <w:rPr>
                <w:rStyle w:val="Schedule"/>
              </w:rPr>
              <w:t>10:15</w:t>
            </w:r>
            <w:r w:rsidRPr="00D02D62">
              <w:rPr>
                <w:rStyle w:val="Schedule"/>
              </w:rPr>
              <w:t xml:space="preserve"> am</w:t>
            </w:r>
            <w:r>
              <w:rPr>
                <w:rStyle w:val="Schedule"/>
              </w:rPr>
              <w:t xml:space="preserve"> to 10:30 a</w:t>
            </w:r>
            <w:r w:rsidRPr="00D02D62">
              <w:rPr>
                <w:rStyle w:val="Schedule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835BD3" w:rsidRDefault="00632235" w:rsidP="0063223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Break</w:t>
            </w:r>
          </w:p>
        </w:tc>
      </w:tr>
      <w:tr w:rsidR="00632235" w:rsidRPr="007A5D3E" w:rsidTr="00EE537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Default="00632235" w:rsidP="00632235">
            <w:pPr>
              <w:rPr>
                <w:rStyle w:val="Schedule"/>
              </w:rPr>
            </w:pPr>
            <w:r>
              <w:rPr>
                <w:rStyle w:val="Schedule"/>
              </w:rPr>
              <w:t>10:30 am to 11:00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Default="00632235" w:rsidP="00632235">
            <w:pPr>
              <w:rPr>
                <w:rFonts w:cs="Arial"/>
                <w:color w:val="000000"/>
              </w:rPr>
            </w:pPr>
            <w:r>
              <w:rPr>
                <w:rStyle w:val="Schedule"/>
                <w:color w:val="auto"/>
              </w:rPr>
              <w:t>Member Business Review: BILLY TESH</w:t>
            </w:r>
            <w:r w:rsidR="00090B21">
              <w:rPr>
                <w:rStyle w:val="Schedule"/>
                <w:color w:val="auto"/>
              </w:rPr>
              <w:t>, PEST MANAGEMENT SYSTEMS INC.</w:t>
            </w:r>
          </w:p>
        </w:tc>
      </w:tr>
      <w:tr w:rsidR="00632235" w:rsidRPr="007A5D3E" w:rsidTr="00EE537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7A5D3E" w:rsidRDefault="00632235" w:rsidP="00632235">
            <w:pPr>
              <w:rPr>
                <w:rStyle w:val="Schedule"/>
              </w:rPr>
            </w:pPr>
            <w:r>
              <w:rPr>
                <w:rStyle w:val="Schedule"/>
              </w:rPr>
              <w:t>11</w:t>
            </w:r>
            <w:r w:rsidRPr="007A5D3E">
              <w:rPr>
                <w:rStyle w:val="Schedule"/>
              </w:rPr>
              <w:t>:</w:t>
            </w:r>
            <w:r w:rsidR="00450912">
              <w:rPr>
                <w:rStyle w:val="Schedule"/>
              </w:rPr>
              <w:t>00 am to 12:3</w:t>
            </w:r>
            <w:r>
              <w:rPr>
                <w:rStyle w:val="Schedule"/>
              </w:rPr>
              <w:t>0</w:t>
            </w:r>
            <w:r w:rsidRPr="007A5D3E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7A5D3E" w:rsidRDefault="00450912" w:rsidP="00632235">
            <w:pPr>
              <w:rPr>
                <w:rStyle w:val="Schedule"/>
                <w:color w:val="auto"/>
              </w:rPr>
            </w:pPr>
            <w:r>
              <w:rPr>
                <w:rStyle w:val="Presentation"/>
                <w:b w:val="0"/>
              </w:rPr>
              <w:t>CRACKER BARREL – BOB STIEN</w:t>
            </w:r>
          </w:p>
        </w:tc>
      </w:tr>
      <w:tr w:rsidR="00632235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D02D62" w:rsidRDefault="00450912" w:rsidP="00632235">
            <w:pPr>
              <w:rPr>
                <w:rStyle w:val="Schedule"/>
              </w:rPr>
            </w:pPr>
            <w:r>
              <w:rPr>
                <w:rStyle w:val="Schedule"/>
              </w:rPr>
              <w:t>12:3</w:t>
            </w:r>
            <w:r w:rsidR="00341543">
              <w:rPr>
                <w:rStyle w:val="Schedule"/>
              </w:rPr>
              <w:t>0 pm to 1:</w:t>
            </w:r>
            <w:r>
              <w:rPr>
                <w:rStyle w:val="Schedule"/>
              </w:rPr>
              <w:t>15</w:t>
            </w:r>
            <w:r w:rsidR="00632235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632235" w:rsidRDefault="00632235" w:rsidP="00632235">
            <w:pPr>
              <w:rPr>
                <w:rStyle w:val="Schedule"/>
                <w:b/>
              </w:rPr>
            </w:pPr>
            <w:r w:rsidRPr="00632235">
              <w:rPr>
                <w:rStyle w:val="Presentation"/>
                <w:b w:val="0"/>
              </w:rPr>
              <w:t>LUNCH</w:t>
            </w:r>
            <w:r w:rsidR="00341543">
              <w:rPr>
                <w:rStyle w:val="Presentation"/>
                <w:b w:val="0"/>
              </w:rPr>
              <w:t xml:space="preserve"> (PROVIDED IN ROOM)</w:t>
            </w:r>
          </w:p>
        </w:tc>
      </w:tr>
      <w:tr w:rsidR="00632235" w:rsidRPr="00C35000" w:rsidTr="00480AC3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D02D62" w:rsidRDefault="00341543" w:rsidP="00632235">
            <w:pPr>
              <w:rPr>
                <w:rStyle w:val="Schedule"/>
              </w:rPr>
            </w:pPr>
            <w:r>
              <w:rPr>
                <w:rStyle w:val="Schedule"/>
              </w:rPr>
              <w:t>1:</w:t>
            </w:r>
            <w:r w:rsidR="00450912">
              <w:rPr>
                <w:rStyle w:val="Schedule"/>
              </w:rPr>
              <w:t>15 pm to 2:45</w:t>
            </w:r>
            <w:r w:rsidR="00632235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35" w:rsidRPr="00835BD3" w:rsidRDefault="00450912" w:rsidP="00632235">
            <w:pPr>
              <w:rPr>
                <w:rFonts w:cs="Arial"/>
                <w:color w:val="000000"/>
              </w:rPr>
            </w:pPr>
            <w:r>
              <w:rPr>
                <w:rStyle w:val="Presentation"/>
                <w:b w:val="0"/>
              </w:rPr>
              <w:t xml:space="preserve">Survey Recap and </w:t>
            </w:r>
            <w:r>
              <w:rPr>
                <w:rFonts w:cs="Arial"/>
                <w:color w:val="000000"/>
              </w:rPr>
              <w:t>Group Discussion: INNOVATIVE USES OF TECHNOLOGY AND EQUIPMENT</w:t>
            </w:r>
          </w:p>
        </w:tc>
      </w:tr>
    </w:tbl>
    <w:p w:rsidR="000F31DD" w:rsidRDefault="000F31DD">
      <w:pPr>
        <w:rPr>
          <w:rFonts w:cs="Arial"/>
        </w:rPr>
      </w:pPr>
    </w:p>
    <w:sectPr w:rsidR="000F31DD" w:rsidSect="00C3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90CB4"/>
    <w:rsid w:val="000119D0"/>
    <w:rsid w:val="00015E68"/>
    <w:rsid w:val="00043562"/>
    <w:rsid w:val="00043AA5"/>
    <w:rsid w:val="000600A1"/>
    <w:rsid w:val="00083FD8"/>
    <w:rsid w:val="00090B21"/>
    <w:rsid w:val="00092A04"/>
    <w:rsid w:val="000B0BA6"/>
    <w:rsid w:val="000C26F4"/>
    <w:rsid w:val="000C30B3"/>
    <w:rsid w:val="000C3EC1"/>
    <w:rsid w:val="000E07C4"/>
    <w:rsid w:val="000F1277"/>
    <w:rsid w:val="000F31DD"/>
    <w:rsid w:val="000F564F"/>
    <w:rsid w:val="0010699E"/>
    <w:rsid w:val="00106BF9"/>
    <w:rsid w:val="0013091D"/>
    <w:rsid w:val="00167400"/>
    <w:rsid w:val="001839C1"/>
    <w:rsid w:val="001872EB"/>
    <w:rsid w:val="00192193"/>
    <w:rsid w:val="00193A0C"/>
    <w:rsid w:val="001B5407"/>
    <w:rsid w:val="001D4525"/>
    <w:rsid w:val="001E3E63"/>
    <w:rsid w:val="002233CB"/>
    <w:rsid w:val="00242E5D"/>
    <w:rsid w:val="002633CE"/>
    <w:rsid w:val="0026600E"/>
    <w:rsid w:val="00272B9F"/>
    <w:rsid w:val="00275CB8"/>
    <w:rsid w:val="00297FEA"/>
    <w:rsid w:val="002B5053"/>
    <w:rsid w:val="002E5E84"/>
    <w:rsid w:val="002F11BD"/>
    <w:rsid w:val="00305E8D"/>
    <w:rsid w:val="00316C98"/>
    <w:rsid w:val="00320D8F"/>
    <w:rsid w:val="00322038"/>
    <w:rsid w:val="00325F03"/>
    <w:rsid w:val="003350CB"/>
    <w:rsid w:val="00336B6F"/>
    <w:rsid w:val="0033778D"/>
    <w:rsid w:val="00341543"/>
    <w:rsid w:val="00365C36"/>
    <w:rsid w:val="00370770"/>
    <w:rsid w:val="0039592C"/>
    <w:rsid w:val="00396651"/>
    <w:rsid w:val="003B10C0"/>
    <w:rsid w:val="003B15DB"/>
    <w:rsid w:val="003B5C0B"/>
    <w:rsid w:val="003C039E"/>
    <w:rsid w:val="003C1E11"/>
    <w:rsid w:val="003D18C9"/>
    <w:rsid w:val="003D69BA"/>
    <w:rsid w:val="003D7E38"/>
    <w:rsid w:val="003E6DE8"/>
    <w:rsid w:val="003F75B0"/>
    <w:rsid w:val="00402F69"/>
    <w:rsid w:val="00407EEB"/>
    <w:rsid w:val="0041378C"/>
    <w:rsid w:val="00432F77"/>
    <w:rsid w:val="004330F6"/>
    <w:rsid w:val="00440539"/>
    <w:rsid w:val="004408F3"/>
    <w:rsid w:val="00450912"/>
    <w:rsid w:val="00452E55"/>
    <w:rsid w:val="00464BE0"/>
    <w:rsid w:val="00480AC3"/>
    <w:rsid w:val="00493F33"/>
    <w:rsid w:val="004B7C35"/>
    <w:rsid w:val="004C28E8"/>
    <w:rsid w:val="004E6A88"/>
    <w:rsid w:val="004E77BD"/>
    <w:rsid w:val="00530E1D"/>
    <w:rsid w:val="005525F5"/>
    <w:rsid w:val="005725E1"/>
    <w:rsid w:val="00595F76"/>
    <w:rsid w:val="005A7BA6"/>
    <w:rsid w:val="005B67C1"/>
    <w:rsid w:val="005C2288"/>
    <w:rsid w:val="005C7890"/>
    <w:rsid w:val="005F2D62"/>
    <w:rsid w:val="006110DF"/>
    <w:rsid w:val="00614726"/>
    <w:rsid w:val="00624DAC"/>
    <w:rsid w:val="00632235"/>
    <w:rsid w:val="006411E2"/>
    <w:rsid w:val="00643183"/>
    <w:rsid w:val="006542CC"/>
    <w:rsid w:val="00666066"/>
    <w:rsid w:val="00666460"/>
    <w:rsid w:val="00671397"/>
    <w:rsid w:val="00671B13"/>
    <w:rsid w:val="00686AD6"/>
    <w:rsid w:val="00691DB7"/>
    <w:rsid w:val="006E7E18"/>
    <w:rsid w:val="00702CB1"/>
    <w:rsid w:val="00735479"/>
    <w:rsid w:val="007363C2"/>
    <w:rsid w:val="007450ED"/>
    <w:rsid w:val="00756F1B"/>
    <w:rsid w:val="007739C1"/>
    <w:rsid w:val="007817F5"/>
    <w:rsid w:val="007854BA"/>
    <w:rsid w:val="007A5D3E"/>
    <w:rsid w:val="007B6057"/>
    <w:rsid w:val="007D2473"/>
    <w:rsid w:val="007D7739"/>
    <w:rsid w:val="007E3D6F"/>
    <w:rsid w:val="007E4234"/>
    <w:rsid w:val="00814350"/>
    <w:rsid w:val="00832615"/>
    <w:rsid w:val="00835BD3"/>
    <w:rsid w:val="00842433"/>
    <w:rsid w:val="00852BCC"/>
    <w:rsid w:val="00860EA9"/>
    <w:rsid w:val="008655CF"/>
    <w:rsid w:val="00882812"/>
    <w:rsid w:val="00891AFB"/>
    <w:rsid w:val="008A1F59"/>
    <w:rsid w:val="008A6C2B"/>
    <w:rsid w:val="008B254C"/>
    <w:rsid w:val="008B4098"/>
    <w:rsid w:val="008B7154"/>
    <w:rsid w:val="008B7B85"/>
    <w:rsid w:val="008F55D8"/>
    <w:rsid w:val="009209FE"/>
    <w:rsid w:val="00921CBA"/>
    <w:rsid w:val="00955977"/>
    <w:rsid w:val="009651BF"/>
    <w:rsid w:val="00965760"/>
    <w:rsid w:val="009C16BD"/>
    <w:rsid w:val="009C5D45"/>
    <w:rsid w:val="009D4201"/>
    <w:rsid w:val="009E034A"/>
    <w:rsid w:val="009E39C8"/>
    <w:rsid w:val="009E3BC6"/>
    <w:rsid w:val="009E3C56"/>
    <w:rsid w:val="009E6B93"/>
    <w:rsid w:val="00A0670D"/>
    <w:rsid w:val="00A12502"/>
    <w:rsid w:val="00A24A48"/>
    <w:rsid w:val="00A270BD"/>
    <w:rsid w:val="00A3083A"/>
    <w:rsid w:val="00A521B0"/>
    <w:rsid w:val="00A6682B"/>
    <w:rsid w:val="00A66AB2"/>
    <w:rsid w:val="00A67B22"/>
    <w:rsid w:val="00A73D0B"/>
    <w:rsid w:val="00A86C3F"/>
    <w:rsid w:val="00A90CB4"/>
    <w:rsid w:val="00AB5666"/>
    <w:rsid w:val="00AC2008"/>
    <w:rsid w:val="00B45DFF"/>
    <w:rsid w:val="00B63707"/>
    <w:rsid w:val="00B72366"/>
    <w:rsid w:val="00B77A06"/>
    <w:rsid w:val="00B90208"/>
    <w:rsid w:val="00B936B6"/>
    <w:rsid w:val="00BC0CCE"/>
    <w:rsid w:val="00BC2BAE"/>
    <w:rsid w:val="00BC477B"/>
    <w:rsid w:val="00BC5367"/>
    <w:rsid w:val="00BD01BB"/>
    <w:rsid w:val="00C03FE3"/>
    <w:rsid w:val="00C120F2"/>
    <w:rsid w:val="00C161E0"/>
    <w:rsid w:val="00C3287E"/>
    <w:rsid w:val="00C35000"/>
    <w:rsid w:val="00C43D2A"/>
    <w:rsid w:val="00C530A8"/>
    <w:rsid w:val="00C54575"/>
    <w:rsid w:val="00CC1F8C"/>
    <w:rsid w:val="00CD32F9"/>
    <w:rsid w:val="00CE26DA"/>
    <w:rsid w:val="00D02D62"/>
    <w:rsid w:val="00D0467D"/>
    <w:rsid w:val="00D24CC0"/>
    <w:rsid w:val="00D66639"/>
    <w:rsid w:val="00D66775"/>
    <w:rsid w:val="00D67B35"/>
    <w:rsid w:val="00D9245D"/>
    <w:rsid w:val="00DA72B0"/>
    <w:rsid w:val="00DB7797"/>
    <w:rsid w:val="00DC3224"/>
    <w:rsid w:val="00DC6E09"/>
    <w:rsid w:val="00DD46DF"/>
    <w:rsid w:val="00DE6FE1"/>
    <w:rsid w:val="00E015E1"/>
    <w:rsid w:val="00E05786"/>
    <w:rsid w:val="00E20EC8"/>
    <w:rsid w:val="00E25AAA"/>
    <w:rsid w:val="00E272A3"/>
    <w:rsid w:val="00E310BF"/>
    <w:rsid w:val="00E31102"/>
    <w:rsid w:val="00E4588F"/>
    <w:rsid w:val="00E659C8"/>
    <w:rsid w:val="00E67092"/>
    <w:rsid w:val="00E8498B"/>
    <w:rsid w:val="00E907D8"/>
    <w:rsid w:val="00EC04A1"/>
    <w:rsid w:val="00ED4FE4"/>
    <w:rsid w:val="00EE477B"/>
    <w:rsid w:val="00EF580F"/>
    <w:rsid w:val="00EF6F2B"/>
    <w:rsid w:val="00F45B44"/>
    <w:rsid w:val="00F8068C"/>
    <w:rsid w:val="00F83B64"/>
    <w:rsid w:val="00F921E2"/>
    <w:rsid w:val="00F96FA6"/>
    <w:rsid w:val="00FA7BEB"/>
    <w:rsid w:val="00FE189B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09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character" w:customStyle="1" w:styleId="apple-style-span">
    <w:name w:val="apple-style-span"/>
    <w:basedOn w:val="DefaultParagraphFont"/>
    <w:rsid w:val="003B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2</Pages>
  <Words>379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patel</cp:lastModifiedBy>
  <cp:revision>2</cp:revision>
  <cp:lastPrinted>2015-12-14T16:38:00Z</cp:lastPrinted>
  <dcterms:created xsi:type="dcterms:W3CDTF">2016-05-06T18:18:00Z</dcterms:created>
  <dcterms:modified xsi:type="dcterms:W3CDTF">2016-05-06T18:18:00Z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